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16" w:rsidRPr="00E52391" w:rsidRDefault="00491E16" w:rsidP="00491E16">
      <w:pPr>
        <w:rPr>
          <w:sz w:val="20"/>
          <w:szCs w:val="20"/>
        </w:rPr>
      </w:pPr>
      <w:bookmarkStart w:id="0" w:name="_GoBack"/>
      <w:bookmarkEnd w:id="0"/>
      <w:r w:rsidRPr="00E52391">
        <w:rPr>
          <w:sz w:val="20"/>
          <w:szCs w:val="20"/>
        </w:rPr>
        <w:t>NAME</w:t>
      </w:r>
      <w:proofErr w:type="gramStart"/>
      <w:r w:rsidRPr="00E52391">
        <w:rPr>
          <w:sz w:val="20"/>
          <w:szCs w:val="20"/>
        </w:rPr>
        <w:t>:_</w:t>
      </w:r>
      <w:proofErr w:type="gramEnd"/>
      <w:r w:rsidRPr="00E52391">
        <w:rPr>
          <w:sz w:val="20"/>
          <w:szCs w:val="20"/>
        </w:rPr>
        <w:t>__________________________________________________________________________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  <w:u w:val="single"/>
        </w:rPr>
        <w:t>America: The Story of Us</w:t>
      </w:r>
      <w:r w:rsidRPr="00E52391">
        <w:rPr>
          <w:sz w:val="20"/>
          <w:szCs w:val="20"/>
        </w:rPr>
        <w:t xml:space="preserve"> </w:t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</w:r>
      <w:r w:rsidRPr="00E52391">
        <w:rPr>
          <w:sz w:val="20"/>
          <w:szCs w:val="20"/>
        </w:rPr>
        <w:tab/>
        <w:t>Episode 1: “Rebels”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 xml:space="preserve">DIRECTIONS: Answer the following questions </w:t>
      </w:r>
      <w:r w:rsidRPr="00E52391">
        <w:rPr>
          <w:sz w:val="20"/>
          <w:szCs w:val="20"/>
          <w:u w:val="single"/>
        </w:rPr>
        <w:t>and</w:t>
      </w:r>
      <w:r w:rsidRPr="00E52391">
        <w:rPr>
          <w:sz w:val="20"/>
          <w:szCs w:val="20"/>
        </w:rPr>
        <w:t xml:space="preserve"> </w:t>
      </w:r>
      <w:r w:rsidRPr="00E52391">
        <w:rPr>
          <w:sz w:val="20"/>
          <w:szCs w:val="20"/>
          <w:u w:val="single"/>
        </w:rPr>
        <w:t>also</w:t>
      </w:r>
      <w:r>
        <w:rPr>
          <w:sz w:val="20"/>
          <w:szCs w:val="20"/>
        </w:rPr>
        <w:t xml:space="preserve"> </w:t>
      </w:r>
      <w:r w:rsidRPr="00E52391">
        <w:rPr>
          <w:sz w:val="20"/>
          <w:szCs w:val="20"/>
        </w:rPr>
        <w:t xml:space="preserve">record 2-3 quotes on the back of the paper. 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How long was the voyage by ship from Europe to America?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Within how many months of arrival did many European immigrants die?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Describe America’s appearance (land/animals) when European settlers first arrived?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What are 3 reasons that Jamestown settlers died so quickly?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What crop made it possible for Jamestown to flourish was America’s largest export for over a century?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 xml:space="preserve">What is the main reason the inhabitants of Plymouth, pilgrims, came to America? 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What percentage of American’s living today can trace their ancestry back to the Mayflower?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What are 3 benefits of becoming an American vs. being a European?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What object fueled America’s economy in the mid/late 1700s much like oil fuels our economy today?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Between 1700-1800 how many African slaves were brought to America, “purchased” in Africa mainly by trading rum?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Which city had the first weekly newspaper?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Who created the first ‘postal service’?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England banned settlements to protect Native American lands west of the Appalachians by creating a boundary called the __________________ Line.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Every town across the colonies had a _____________, made up of ‘ordinary’ men, to fight the British.</w:t>
      </w:r>
    </w:p>
    <w:p w:rsidR="00491E16" w:rsidRPr="00E52391" w:rsidRDefault="00491E16" w:rsidP="00491E1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52391">
        <w:rPr>
          <w:sz w:val="20"/>
          <w:szCs w:val="20"/>
        </w:rPr>
        <w:t>The first shot fired at Lexington is known as “_______________________________________”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>Quote Examples: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>Try your best to get the quote word for word. If you cannot-paraphrase the quote- to the best of your ability. Include the name of the person giving the quote and/or the reason the quote was said.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>“We [Americans] have a natural resentment towards government.” Aaron Sorkin (anger towards King/British government)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>“The most formidable army in the world firing on an un-armed crowd.” Narrator (about the Boston Massacre)</w:t>
      </w:r>
    </w:p>
    <w:p w:rsidR="00491E16" w:rsidRPr="00E52391" w:rsidRDefault="00491E16" w:rsidP="00491E16">
      <w:pPr>
        <w:rPr>
          <w:sz w:val="20"/>
          <w:szCs w:val="20"/>
        </w:rPr>
      </w:pPr>
      <w:r w:rsidRPr="00E52391">
        <w:rPr>
          <w:sz w:val="20"/>
          <w:szCs w:val="20"/>
        </w:rPr>
        <w:t>“Everybody should have access to knowledge.” Jimmy Wales (about American ideals about communication)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lastRenderedPageBreak/>
        <w:t>Name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4"/>
        </w:rPr>
        <w:t>:_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  <w:u w:val="single"/>
        </w:rPr>
        <w:t>America: The Story of Us</w:t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  <w:t>Episode: “Revolution”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DIRECTIONS: Answer the following questions </w:t>
      </w:r>
      <w:r w:rsidRPr="00491E16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E16">
        <w:rPr>
          <w:rFonts w:ascii="Times New Roman" w:eastAsia="Times New Roman" w:hAnsi="Times New Roman" w:cs="Times New Roman"/>
          <w:sz w:val="20"/>
          <w:szCs w:val="20"/>
          <w:u w:val="single"/>
        </w:rPr>
        <w:t>also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record 2-3 quotes on the back of the paper.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1. The biggest land invasion of America, in our history, took place in what state?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2. Who was the commander of the American rebel army?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3. When was the Declaration of Independence ratified? (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0"/>
        </w:rPr>
        <w:t>month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0"/>
        </w:rPr>
        <w:t>, day and year)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4. Over the course of the war with the British, How many American P.O.W.s (Prisoners of War) died while on board prison ships?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5. List 3 things that the British Army (the Redcoats) travel with while following the Hudson River?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6. British soldiers were trained to fight in open battlefields.  Daniel Morgan headed a group known as ‘The Rifleman’ who fought differently. Describe their weapons and tactics.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7.  What disease struck American’s during the war that was considered “ far more lethal than the British” killing 4 in 10 who become infected?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8.General Washington takes two big gambles while staying at Valley Forge: What are they?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9. List 3 ways General Von Steuben changed the soldiers/camp at Valley Forge?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10.  In 1781, six years into the American Revolution, where did American troops fight the final battle of the war?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11. When was George Washington inaugurated as the first President of the USA? (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0"/>
        </w:rPr>
        <w:t>month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0"/>
        </w:rPr>
        <w:t>, day and year)</w:t>
      </w:r>
    </w:p>
    <w:p w:rsidR="00D7009F" w:rsidRDefault="00AC1EE8"/>
    <w:p w:rsidR="00491E16" w:rsidRDefault="00491E16"/>
    <w:p w:rsidR="00491E16" w:rsidRDefault="00491E16"/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lastRenderedPageBreak/>
        <w:t>Name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4"/>
        </w:rPr>
        <w:t>:_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  <w:u w:val="single"/>
        </w:rPr>
        <w:t>America: The Story of Us</w:t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4"/>
        </w:rPr>
        <w:tab/>
        <w:t>Episode 3: “Westward”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Directions: Answer the questions AND record 2-3 quotes on the back of your paper.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Which “super powers” ‘own’ the land west of the Cumberland Gap?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Why was Daniel Boone moving westward?  What was his main motivation?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What did the King of England outlaw in America?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In 1803, which president bought the Louisiana territory, “the single biggest real estate deal in history,” from Napoleon for 3 cents and acre?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The Rocky Mountains are made up of how many different mountain ranges?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Who do Lewis and Clarke owe their lives and the saving of their journals to?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How many species of wildlife did Lewis and Clarke discover on their journey?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What animal becomes the West’s most valuable commodity, because they have been hunted nearly to extinction in Europe?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Today, there are fewer than _______________ grizzly bears left in the Rockies.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The average pioneer walked ______ miles a day for _____ months at a time.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 xml:space="preserve"> In all: How many Americans died during the mass exodus to the West?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How did some members of the Donner party survive after being trapped in the Sierra Nevada Mountains for 5months?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What super power owned land from Oregon to Guatemala?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Why is California considered the nation’s greatest prize when it is acquired?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 xml:space="preserve">What year did the official “Gold Rush” begin? And 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4"/>
        </w:rPr>
        <w:t>How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4"/>
        </w:rPr>
        <w:t xml:space="preserve"> many years did it last for?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In 1830, President Jackson begins what ‘program’ that lasts for over 100 years in America?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How long is the Mississippi River?</w:t>
      </w:r>
    </w:p>
    <w:p w:rsidR="00491E16" w:rsidRPr="00491E16" w:rsidRDefault="00491E16" w:rsidP="00491E1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t>What is the first invention that changes travel and help American commerce in the 19</w:t>
      </w:r>
      <w:r w:rsidRPr="00491E16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491E16">
        <w:rPr>
          <w:rFonts w:ascii="Times New Roman" w:eastAsia="Times New Roman" w:hAnsi="Times New Roman" w:cs="Times New Roman"/>
          <w:sz w:val="20"/>
          <w:szCs w:val="24"/>
        </w:rPr>
        <w:t xml:space="preserve"> century?</w:t>
      </w:r>
    </w:p>
    <w:p w:rsidR="00491E16" w:rsidRPr="00491E16" w:rsidRDefault="00491E16" w:rsidP="00491E16">
      <w:pPr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4"/>
        </w:rPr>
        <w:br w:type="page"/>
      </w:r>
      <w:r w:rsidRPr="00491E16">
        <w:rPr>
          <w:rFonts w:ascii="Times New Roman" w:eastAsia="Times New Roman" w:hAnsi="Times New Roman" w:cs="Times New Roman"/>
          <w:sz w:val="20"/>
          <w:szCs w:val="20"/>
        </w:rPr>
        <w:lastRenderedPageBreak/>
        <w:t>Name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i/>
          <w:iCs/>
          <w:sz w:val="20"/>
          <w:szCs w:val="20"/>
        </w:rPr>
        <w:t>America: The Story of Us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  <w:t>Episode 4: “Division”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Directions: Answer questions and record 2-3 quotes on the back.</w:t>
      </w:r>
    </w:p>
    <w:p w:rsidR="00491E16" w:rsidRPr="00491E16" w:rsidRDefault="00491E16" w:rsidP="0049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The _____________ ____________ is the largest construction job in North America is the past 400 years. </w:t>
      </w:r>
    </w:p>
    <w:p w:rsidR="00491E16" w:rsidRPr="00491E16" w:rsidRDefault="00491E16" w:rsidP="00491E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How long did it take to build the Erie Canal?           How many lives were lost?</w:t>
      </w:r>
      <w:r w:rsidRPr="00491E16">
        <w:rPr>
          <w:rFonts w:ascii="Times New Roman" w:eastAsia="Times New Roman" w:hAnsi="Times New Roman" w:cs="Times New Roman"/>
          <w:vanish/>
          <w:sz w:val="20"/>
          <w:szCs w:val="20"/>
        </w:rPr>
        <w:t>ow How l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word was invented in 1840?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is cotton’s nickname?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Cotton loom machines are at the basis of what technology?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oil was used before crude oil, to fuel lamps and lube machines?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was ‘unique’ about the whaling industries hiring and promotion practices?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Why were young, light skin, female virgins the most frequently bought slaves?</w:t>
      </w: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were common punishments for runaway slaves if they were caught?</w:t>
      </w:r>
    </w:p>
    <w:p w:rsidR="00491E16" w:rsidRPr="00491E16" w:rsidRDefault="00491E16" w:rsidP="00491E16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Describe Frederick Douglas</w:t>
      </w:r>
    </w:p>
    <w:p w:rsidR="00491E16" w:rsidRPr="00491E16" w:rsidRDefault="00491E16" w:rsidP="00491E16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was the bounty on Harriet Tubman’s head for being the leader of the Underground Railroad?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In 1850 what law made the search for runaway slaves a ‘witch hunt’?</w:t>
      </w:r>
    </w:p>
    <w:p w:rsidR="00491E16" w:rsidRPr="00491E16" w:rsidRDefault="00491E16" w:rsidP="00491E16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In 1852: What novel, written by Harriet Beecher Stowe, becomes the 2</w:t>
      </w:r>
      <w:r w:rsidRPr="00491E1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biggest selling book after the Bible that showed the Northerners true insight into slavery?</w:t>
      </w:r>
    </w:p>
    <w:p w:rsidR="00491E16" w:rsidRPr="00491E16" w:rsidRDefault="00491E16" w:rsidP="00491E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Describe John Brown</w:t>
      </w:r>
    </w:p>
    <w:p w:rsidR="00491E16" w:rsidRPr="00491E16" w:rsidRDefault="00491E16" w:rsidP="00491E16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December 20, 1860: What was the first state to secede from the union followed by 10 other slave states?</w:t>
      </w: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Abraham Lincoln received his first death threat before ever taking office. He saved all his death threats in a file he named____________________.</w:t>
      </w:r>
    </w:p>
    <w:p w:rsidR="00491E16" w:rsidRPr="00491E16" w:rsidRDefault="00491E16" w:rsidP="00491E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Default="00491E16" w:rsidP="00491E16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How many weeks after Lincoln takes office are the first shots of the Civil War fired?</w:t>
      </w:r>
    </w:p>
    <w:p w:rsidR="00491E16" w:rsidRDefault="00491E16" w:rsidP="00491E16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Default="00491E16" w:rsidP="00491E16">
      <w:pPr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Default="00491E16" w:rsidP="00491E16">
      <w:pPr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lastRenderedPageBreak/>
        <w:t>Name: _________________________________________________________________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i/>
          <w:iCs/>
          <w:sz w:val="24"/>
          <w:szCs w:val="24"/>
        </w:rPr>
        <w:t>America: The Story of Us</w:t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  <w:t>Episode 5: “Civil War”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Directions: Answer each question and record 2-3 quotes on the back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Why can the Civil War be described as the first “modern war”?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Why was the death toll so high in the Civil War?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How many people were dead on both sides by the end of the war?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Who was a significantly important general of the Union Army (South)?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was one of Lincoln’s “hidden weapons” during the war? How?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How long did the Civil War last?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The invention of Morse </w:t>
      </w:r>
      <w:proofErr w:type="gramStart"/>
      <w:r w:rsidRPr="00491E16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gramEnd"/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in 1844 turns the telegraph into America’s first tool of _________    ___________________. (Lincoln’s 2</w:t>
      </w:r>
      <w:r w:rsidRPr="00491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weapon)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75% of the operations performed during the war were ______________________.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Who is Clara Barton? Describe why she is important.</w:t>
      </w:r>
    </w:p>
    <w:p w:rsidR="00491E16" w:rsidRPr="00491E16" w:rsidRDefault="00491E16" w:rsidP="00491E16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business grows because of the war, turning some into millionaires?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Almost _______________ emancipated blacks signed up as soldiers.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event was Lincoln’s Gettysburg Address written for?</w:t>
      </w:r>
    </w:p>
    <w:p w:rsidR="00491E16" w:rsidRPr="00491E16" w:rsidRDefault="00491E16" w:rsidP="00491E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Which general from the North’s tactics helped Lincoln to get re-elected?</w:t>
      </w: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Pr="00491E16" w:rsidRDefault="00491E16" w:rsidP="00491E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16" w:rsidRDefault="00491E16" w:rsidP="00491E16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 Period: _______________</w:t>
      </w:r>
    </w:p>
    <w:p w:rsidR="00491E16" w:rsidRDefault="00491E16" w:rsidP="00491E16">
      <w:r w:rsidRPr="00A310DF">
        <w:rPr>
          <w:i/>
        </w:rPr>
        <w:t>America: The Story of Us</w:t>
      </w:r>
      <w:r>
        <w:tab/>
      </w:r>
      <w:r>
        <w:tab/>
      </w:r>
      <w:r>
        <w:tab/>
      </w:r>
      <w:r>
        <w:tab/>
      </w:r>
      <w:r>
        <w:tab/>
        <w:t>Episode 6: “Heartland”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How long did it take to cross the continent?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2,000 mile ‘technology’ connected the nation?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Who was “Crazy Judah?” (Full name and what was he known for doing)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two companies worked on the joining of the railroad? Where do they meet?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Over _____________ Chinese were brought over to America to work dangerous jobs on the railroad.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_______million hammer swings completed the railroad.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one word telegraph was sent at the completion of the railroad on May 10, 1869?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The ________ month land journey was cut down to _____________.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The Homestead Act gave away _______% of American land for a $10 filing fee.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In 1874 over 3 trillion ___________ destroyed ½ of the crops in the west.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animal was killed by the millions mainly for its hide?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Horses were not native to America: Who brought horses to America?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1 of every 3 cowboys is _______________ or______________________.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inventions helped homesteaders to settle the West/Great Plains faster than any other invention?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happened at Wounded Knee Creek on December 29, 1890?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 xml:space="preserve">What was born on November 18, 1833? Why? </w:t>
      </w:r>
    </w:p>
    <w:p w:rsidR="00491E16" w:rsidRPr="00CB5E09" w:rsidRDefault="00491E16" w:rsidP="00491E16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company based in Chicago became the first ‘mail order’ company because of the railroad (and still exists today)?</w:t>
      </w:r>
    </w:p>
    <w:p w:rsidR="00491E16" w:rsidRPr="00491E16" w:rsidRDefault="00491E16" w:rsidP="00491E16">
      <w:pPr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91E16" w:rsidRPr="00491E16" w:rsidRDefault="00491E16" w:rsidP="00491E16">
      <w:pPr>
        <w:rPr>
          <w:sz w:val="20"/>
          <w:szCs w:val="20"/>
        </w:rPr>
      </w:pPr>
    </w:p>
    <w:sectPr w:rsidR="00491E16" w:rsidRPr="0049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7D9"/>
    <w:multiLevelType w:val="hybridMultilevel"/>
    <w:tmpl w:val="B5A63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13769"/>
    <w:multiLevelType w:val="hybridMultilevel"/>
    <w:tmpl w:val="BB56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766"/>
    <w:multiLevelType w:val="hybridMultilevel"/>
    <w:tmpl w:val="A778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42E5B"/>
    <w:multiLevelType w:val="hybridMultilevel"/>
    <w:tmpl w:val="6360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57A35"/>
    <w:multiLevelType w:val="hybridMultilevel"/>
    <w:tmpl w:val="D916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80"/>
    <w:rsid w:val="00282A80"/>
    <w:rsid w:val="0041078A"/>
    <w:rsid w:val="00491E16"/>
    <w:rsid w:val="00AC1EE8"/>
    <w:rsid w:val="00D005C5"/>
    <w:rsid w:val="00D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11B914-2B68-428E-A41D-E1DC231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f.powell\Documents\Story%20of%20Us%20Episodes%201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 of Us Episodes 1-6</Template>
  <TotalTime>0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Swindler, Spencer C.</cp:lastModifiedBy>
  <cp:revision>2</cp:revision>
  <cp:lastPrinted>2015-02-06T11:54:00Z</cp:lastPrinted>
  <dcterms:created xsi:type="dcterms:W3CDTF">2015-09-09T14:00:00Z</dcterms:created>
  <dcterms:modified xsi:type="dcterms:W3CDTF">2015-09-09T14:00:00Z</dcterms:modified>
</cp:coreProperties>
</file>